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2" w:rsidRDefault="003F68D2" w:rsidP="003B1253">
      <w:pPr>
        <w:rPr>
          <w:rFonts w:ascii="Times New Roman" w:hAnsi="Times New Roman"/>
          <w:sz w:val="28"/>
          <w:szCs w:val="28"/>
        </w:rPr>
      </w:pPr>
    </w:p>
    <w:p w:rsidR="003F68D2" w:rsidRPr="00C560EC" w:rsidRDefault="003F68D2" w:rsidP="00C560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54pt;width:270pt;height:90pt;z-index:251658240">
            <v:imagedata r:id="rId4" o:title=""/>
            <w10:wrap type="topAndBottom"/>
          </v:shape>
        </w:pict>
      </w:r>
      <w:r w:rsidRPr="00C560EC">
        <w:rPr>
          <w:rFonts w:ascii="Times New Roman" w:hAnsi="Times New Roman"/>
          <w:b/>
          <w:sz w:val="28"/>
          <w:szCs w:val="28"/>
          <w:u w:val="single"/>
        </w:rPr>
        <w:t>AVVISO TRASPORTO SCOLASTICO A.S. 2022/2023</w:t>
      </w:r>
    </w:p>
    <w:p w:rsidR="003F68D2" w:rsidRPr="00C560EC" w:rsidRDefault="003F68D2" w:rsidP="00767F96">
      <w:pPr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Si rende noto che è possibile presentare domanda di iscrizione al Servizio di trasporto scolastico per l’anno scolastico 2022/2023. </w:t>
      </w:r>
    </w:p>
    <w:p w:rsidR="003F68D2" w:rsidRPr="00FB7FFC" w:rsidRDefault="003F68D2" w:rsidP="003B1253">
      <w:pPr>
        <w:rPr>
          <w:rFonts w:ascii="Times New Roman" w:hAnsi="Times New Roman"/>
          <w:b/>
          <w:sz w:val="28"/>
          <w:szCs w:val="28"/>
        </w:rPr>
      </w:pPr>
      <w:r w:rsidRPr="00FB7FFC">
        <w:rPr>
          <w:rFonts w:ascii="Times New Roman" w:hAnsi="Times New Roman"/>
          <w:b/>
          <w:sz w:val="28"/>
          <w:szCs w:val="28"/>
        </w:rPr>
        <w:t xml:space="preserve">REQUISITI PER L’ISCRIZIONE  </w:t>
      </w:r>
    </w:p>
    <w:p w:rsidR="003F68D2" w:rsidRPr="00C560EC" w:rsidRDefault="003F68D2" w:rsidP="00FB7FFC">
      <w:pPr>
        <w:jc w:val="both"/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Al Servizio Trasporto Scolastico potranno accedere gli alunni di scuola Primaria e Secondaria </w:t>
      </w:r>
      <w:r>
        <w:rPr>
          <w:rFonts w:ascii="Times New Roman" w:hAnsi="Times New Roman"/>
          <w:sz w:val="28"/>
          <w:szCs w:val="28"/>
        </w:rPr>
        <w:t>d</w:t>
      </w:r>
      <w:r w:rsidRPr="00C560EC">
        <w:rPr>
          <w:rFonts w:ascii="Times New Roman" w:hAnsi="Times New Roman"/>
          <w:sz w:val="28"/>
          <w:szCs w:val="28"/>
        </w:rPr>
        <w:t>i primo grado dell’Istituto Comprensivo Aldo Moro  di Sutri</w:t>
      </w:r>
      <w:r w:rsidRPr="00C560EC">
        <w:rPr>
          <w:rFonts w:ascii="Times New Roman" w:hAnsi="Times New Roman"/>
          <w:color w:val="000000"/>
          <w:sz w:val="28"/>
          <w:szCs w:val="28"/>
        </w:rPr>
        <w:t>,  l’iscrizione al servizio di trasporto scolastico ha validita’ per l’inte</w:t>
      </w:r>
      <w:r>
        <w:rPr>
          <w:rFonts w:ascii="Times New Roman" w:hAnsi="Times New Roman"/>
          <w:color w:val="000000"/>
          <w:sz w:val="28"/>
          <w:szCs w:val="28"/>
        </w:rPr>
        <w:t xml:space="preserve">ro anno scolastico 2022/2023 e </w:t>
      </w:r>
      <w:r w:rsidRPr="00C560EC">
        <w:rPr>
          <w:rFonts w:ascii="Times New Roman" w:hAnsi="Times New Roman"/>
          <w:color w:val="000000"/>
          <w:sz w:val="28"/>
          <w:szCs w:val="28"/>
        </w:rPr>
        <w:t xml:space="preserve"> il corrispettivo per tale servizio dovra’ essere versato in n. 2 rate, la prima rata dell’importo di € 70,00 all’atto di iscrizione </w:t>
      </w:r>
      <w:r>
        <w:rPr>
          <w:rFonts w:ascii="Times New Roman" w:hAnsi="Times New Roman"/>
          <w:color w:val="000000"/>
          <w:sz w:val="28"/>
          <w:szCs w:val="28"/>
        </w:rPr>
        <w:t>e la seconda rata, così</w:t>
      </w:r>
      <w:r w:rsidRPr="00C560EC">
        <w:rPr>
          <w:rFonts w:ascii="Times New Roman" w:hAnsi="Times New Roman"/>
          <w:color w:val="000000"/>
          <w:sz w:val="28"/>
          <w:szCs w:val="28"/>
        </w:rPr>
        <w:t xml:space="preserve"> come risultante dalla dichiarazione ISEE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560EC">
        <w:rPr>
          <w:rFonts w:ascii="Times New Roman" w:hAnsi="Times New Roman"/>
          <w:color w:val="000000"/>
          <w:sz w:val="28"/>
          <w:szCs w:val="28"/>
        </w:rPr>
        <w:t>  entro il mese di gennaio 2023</w:t>
      </w:r>
      <w:r>
        <w:rPr>
          <w:rFonts w:ascii="Times New Roman" w:hAnsi="Times New Roman"/>
          <w:color w:val="000000"/>
          <w:sz w:val="28"/>
          <w:szCs w:val="28"/>
        </w:rPr>
        <w:t xml:space="preserve"> (ricevuta da consegnare all’ufficio pubblica istruzione del Comune di Sutri).</w:t>
      </w:r>
    </w:p>
    <w:p w:rsidR="003F68D2" w:rsidRPr="00FB7FFC" w:rsidRDefault="003F68D2" w:rsidP="003B1253">
      <w:pPr>
        <w:rPr>
          <w:rFonts w:ascii="Times New Roman" w:hAnsi="Times New Roman"/>
          <w:b/>
          <w:sz w:val="28"/>
          <w:szCs w:val="28"/>
        </w:rPr>
      </w:pPr>
      <w:r w:rsidRPr="00FB7FFC">
        <w:rPr>
          <w:rFonts w:ascii="Times New Roman" w:hAnsi="Times New Roman"/>
          <w:b/>
          <w:sz w:val="28"/>
          <w:szCs w:val="28"/>
        </w:rPr>
        <w:t>LA DOMANDA DI ISCRIZIONE DOVRÀ ESSERE CORREDATA, A PENA DI ESCLUSIONE, DAI SEGUENTI DOCUMENTI: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 1) Copia del documento di riconoscimento del dichiarante;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>2) Delega sottoscritta da uno dei genitori per il ritiro bambini alla fermata dello scuolabus (solo per l</w:t>
      </w:r>
      <w:r>
        <w:rPr>
          <w:rFonts w:ascii="Times New Roman" w:hAnsi="Times New Roman"/>
          <w:sz w:val="28"/>
          <w:szCs w:val="28"/>
        </w:rPr>
        <w:t>a scuola primaria - OBBLIGATORIA</w:t>
      </w:r>
      <w:r w:rsidRPr="00C560EC">
        <w:rPr>
          <w:rFonts w:ascii="Times New Roman" w:hAnsi="Times New Roman"/>
          <w:sz w:val="28"/>
          <w:szCs w:val="28"/>
        </w:rPr>
        <w:t>)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60EC">
        <w:rPr>
          <w:rFonts w:ascii="Times New Roman" w:hAnsi="Times New Roman"/>
          <w:sz w:val="28"/>
          <w:szCs w:val="28"/>
        </w:rPr>
        <w:t>) Certificazion</w:t>
      </w:r>
      <w:r>
        <w:rPr>
          <w:rFonts w:ascii="Times New Roman" w:hAnsi="Times New Roman"/>
          <w:sz w:val="28"/>
          <w:szCs w:val="28"/>
        </w:rPr>
        <w:t>e I.S.E.E. in corso di validità</w:t>
      </w:r>
      <w:r w:rsidRPr="00C560EC">
        <w:rPr>
          <w:rFonts w:ascii="Times New Roman" w:hAnsi="Times New Roman"/>
          <w:sz w:val="28"/>
          <w:szCs w:val="28"/>
        </w:rPr>
        <w:t>; (</w:t>
      </w:r>
      <w:r>
        <w:rPr>
          <w:rFonts w:ascii="Times New Roman" w:hAnsi="Times New Roman"/>
          <w:sz w:val="28"/>
          <w:szCs w:val="28"/>
        </w:rPr>
        <w:t>obbligatoria per l’accesso ai benefici)</w:t>
      </w:r>
    </w:p>
    <w:p w:rsidR="003F68D2" w:rsidRPr="00C560EC" w:rsidRDefault="003F68D2" w:rsidP="00947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60EC">
        <w:rPr>
          <w:rFonts w:ascii="Times New Roman" w:hAnsi="Times New Roman"/>
          <w:sz w:val="28"/>
          <w:szCs w:val="28"/>
        </w:rPr>
        <w:t>) copia del versamento della prima rata di € 70,00 da effettuarsi tramite:</w:t>
      </w:r>
    </w:p>
    <w:p w:rsidR="003F68D2" w:rsidRPr="00C560EC" w:rsidRDefault="003F68D2" w:rsidP="0094718F">
      <w:pPr>
        <w:jc w:val="both"/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- </w:t>
      </w:r>
      <w:r w:rsidRPr="00C85A3F">
        <w:rPr>
          <w:rFonts w:ascii="Times New Roman" w:hAnsi="Times New Roman"/>
          <w:b/>
          <w:sz w:val="28"/>
          <w:szCs w:val="28"/>
        </w:rPr>
        <w:t>bonifico</w:t>
      </w:r>
      <w:r w:rsidRPr="00C560EC">
        <w:rPr>
          <w:rFonts w:ascii="Times New Roman" w:hAnsi="Times New Roman"/>
          <w:sz w:val="28"/>
          <w:szCs w:val="28"/>
        </w:rPr>
        <w:t xml:space="preserve"> “Banca Lazio Nord” </w:t>
      </w:r>
      <w:r w:rsidRPr="00C560EC">
        <w:rPr>
          <w:rFonts w:ascii="Times New Roman" w:hAnsi="Times New Roman"/>
          <w:b/>
          <w:sz w:val="28"/>
          <w:szCs w:val="28"/>
        </w:rPr>
        <w:t xml:space="preserve">IBAN : IT11 K089 3173 2800 0004 0011 030, </w:t>
      </w:r>
      <w:r w:rsidRPr="00C560EC">
        <w:rPr>
          <w:rFonts w:ascii="Times New Roman" w:hAnsi="Times New Roman"/>
          <w:sz w:val="28"/>
          <w:szCs w:val="28"/>
        </w:rPr>
        <w:t>indicando nella causale: servizio di trasporto scolastico I^ rata anno scolastico 2022/2023 e  nome e cognome del bambino;</w:t>
      </w:r>
    </w:p>
    <w:p w:rsidR="003F68D2" w:rsidRPr="00C560EC" w:rsidRDefault="003F68D2" w:rsidP="0094718F">
      <w:pPr>
        <w:jc w:val="both"/>
        <w:rPr>
          <w:rFonts w:ascii="Times New Roman" w:hAnsi="Times New Roman"/>
          <w:sz w:val="28"/>
          <w:szCs w:val="28"/>
        </w:rPr>
      </w:pPr>
      <w:r w:rsidRPr="00C85A3F">
        <w:rPr>
          <w:rFonts w:ascii="Times New Roman" w:hAnsi="Times New Roman"/>
          <w:b/>
          <w:sz w:val="28"/>
          <w:szCs w:val="28"/>
        </w:rPr>
        <w:t>-  tramite POS</w:t>
      </w:r>
      <w:r w:rsidRPr="00C560EC">
        <w:rPr>
          <w:rFonts w:ascii="Times New Roman" w:hAnsi="Times New Roman"/>
          <w:sz w:val="28"/>
          <w:szCs w:val="28"/>
        </w:rPr>
        <w:t xml:space="preserve"> direttamente in Comune, piano secondo, negli orari di apertura al pubblico: martedì e venerdì dalle 9.00 alle 12.00 e giovedì dalle 15.00 alle 17.30</w:t>
      </w:r>
    </w:p>
    <w:p w:rsidR="003F68D2" w:rsidRPr="00C560EC" w:rsidRDefault="003F68D2" w:rsidP="004630E9">
      <w:pPr>
        <w:jc w:val="both"/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Per la fruizione del servizio di trasporto scolastico è previsto il pagamento da parte di ciascun utente di una quota annua  pari all’importo corrispondente alla fascia di reddito ISEE, da corrispondersi a titolo di parziale contribuzione alle spese di gestione sostenute dal Comune. </w:t>
      </w:r>
    </w:p>
    <w:p w:rsidR="003F68D2" w:rsidRPr="00FB7FF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7FF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FASCE ISEE   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</w:t>
      </w:r>
      <w:r w:rsidRPr="00FB7FF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  IMPORTO ANNUO TRASPORTO SCOLASTICO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>Fino a 7.000,00                                          € 120,00               ulteriore figlio €  100,00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Da </w:t>
      </w:r>
      <w:smartTag w:uri="urn:schemas-microsoft-com:office:smarttags" w:element="metricconverter">
        <w:smartTagPr>
          <w:attr w:name="ProductID" w:val="7.000,01 a"/>
        </w:smartTagPr>
        <w:r w:rsidRPr="00C560EC">
          <w:rPr>
            <w:rFonts w:ascii="Times New Roman" w:hAnsi="Times New Roman"/>
            <w:color w:val="000000"/>
            <w:sz w:val="28"/>
            <w:szCs w:val="28"/>
            <w:lang w:eastAsia="it-IT"/>
          </w:rPr>
          <w:t>7.000,01 a</w:t>
        </w:r>
      </w:smartTag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14.000,00                            € 160,00               ulteriore figlio €  140,00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Da </w:t>
      </w:r>
      <w:smartTag w:uri="urn:schemas-microsoft-com:office:smarttags" w:element="metricconverter">
        <w:smartTagPr>
          <w:attr w:name="ProductID" w:val="14.000,01 a"/>
        </w:smartTagPr>
        <w:r w:rsidRPr="00C560EC">
          <w:rPr>
            <w:rFonts w:ascii="Times New Roman" w:hAnsi="Times New Roman"/>
            <w:color w:val="000000"/>
            <w:sz w:val="28"/>
            <w:szCs w:val="28"/>
            <w:lang w:eastAsia="it-IT"/>
          </w:rPr>
          <w:t>14.000,01 a</w:t>
        </w:r>
      </w:smartTag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22.000,00                          € 190,00               ulteriore figlio €  170,00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Da </w:t>
      </w:r>
      <w:smartTag w:uri="urn:schemas-microsoft-com:office:smarttags" w:element="metricconverter">
        <w:smartTagPr>
          <w:attr w:name="ProductID" w:val="22.000,01 a"/>
        </w:smartTagPr>
        <w:r w:rsidRPr="00C560EC">
          <w:rPr>
            <w:rFonts w:ascii="Times New Roman" w:hAnsi="Times New Roman"/>
            <w:color w:val="000000"/>
            <w:sz w:val="28"/>
            <w:szCs w:val="28"/>
            <w:lang w:eastAsia="it-IT"/>
          </w:rPr>
          <w:t>22.000,01 a</w:t>
        </w:r>
      </w:smartTag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35.000,00                          € 220,00               ulteriore figlio €  200,00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>Per i fruitori del servizio non residenti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>o per coloro che non presentano ISEE        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>o per ISEE superiore ad € 35.000,00          € 250,00                ulteriore figlio €  230,00</w:t>
      </w:r>
    </w:p>
    <w:p w:rsidR="003F68D2" w:rsidRPr="00C560EC" w:rsidRDefault="003F68D2" w:rsidP="00767F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60EC">
        <w:rPr>
          <w:rFonts w:ascii="Times New Roman" w:hAnsi="Times New Roman"/>
          <w:color w:val="000000"/>
          <w:sz w:val="28"/>
          <w:szCs w:val="28"/>
          <w:lang w:eastAsia="it-IT"/>
        </w:rPr>
        <w:t> </w:t>
      </w:r>
    </w:p>
    <w:p w:rsidR="003F68D2" w:rsidRPr="00C560EC" w:rsidRDefault="003F68D2" w:rsidP="00C560EC">
      <w:pPr>
        <w:jc w:val="both"/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 richiesta </w:t>
      </w:r>
      <w:r w:rsidRPr="00C560EC">
        <w:rPr>
          <w:rFonts w:ascii="Times New Roman" w:hAnsi="Times New Roman"/>
          <w:sz w:val="28"/>
          <w:szCs w:val="28"/>
        </w:rPr>
        <w:t>redatta secondo il modulo allegato al presente avviso  e completa di tutti gli allegati andra’ trasmessa al Comune di Su</w:t>
      </w:r>
      <w:r>
        <w:rPr>
          <w:rFonts w:ascii="Times New Roman" w:hAnsi="Times New Roman"/>
          <w:sz w:val="28"/>
          <w:szCs w:val="28"/>
        </w:rPr>
        <w:t xml:space="preserve">tri  entro il 09 settembre 2022 (per poter usufruire del servizio dal giorno di inizio della scuola) e comunque non oltre il 23 settembre 2022 </w:t>
      </w:r>
      <w:r w:rsidRPr="00C560EC">
        <w:rPr>
          <w:rFonts w:ascii="Times New Roman" w:hAnsi="Times New Roman"/>
          <w:sz w:val="28"/>
          <w:szCs w:val="28"/>
        </w:rPr>
        <w:t>con  le seguenti modalità:</w:t>
      </w:r>
    </w:p>
    <w:p w:rsidR="003F68D2" w:rsidRPr="00C560EC" w:rsidRDefault="003F68D2" w:rsidP="00767F96">
      <w:pPr>
        <w:jc w:val="both"/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 xml:space="preserve">- al Protocollo Comunale presso P.zza del Comune, n. 32 nei giorni di Martedì - venerdì dalle 9.00 alle 12.00 ed il giovedì dalle 15.00 alle 17.00  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t>- tramite mail  al seguente indirizzo di posta elettronica: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  <w:r w:rsidRPr="00C560EC">
        <w:rPr>
          <w:rFonts w:ascii="Times New Roman" w:hAnsi="Times New Roman"/>
          <w:sz w:val="28"/>
          <w:szCs w:val="28"/>
        </w:rPr>
        <w:sym w:font="Symbol" w:char="F0B7"/>
      </w:r>
      <w:r w:rsidRPr="00C560E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560EC">
          <w:rPr>
            <w:rStyle w:val="Hyperlink"/>
            <w:rFonts w:ascii="Times New Roman" w:hAnsi="Times New Roman"/>
            <w:sz w:val="28"/>
            <w:szCs w:val="28"/>
          </w:rPr>
          <w:t>comunesutri@postecert.it</w:t>
        </w:r>
      </w:hyperlink>
    </w:p>
    <w:p w:rsidR="003F68D2" w:rsidRPr="00C560EC" w:rsidRDefault="003F68D2" w:rsidP="003B1253">
      <w:pPr>
        <w:rPr>
          <w:rFonts w:ascii="Times New Roman" w:hAnsi="Times New Roman"/>
          <w:b/>
          <w:sz w:val="28"/>
          <w:szCs w:val="28"/>
        </w:rPr>
      </w:pPr>
      <w:r w:rsidRPr="00C560EC">
        <w:rPr>
          <w:rFonts w:ascii="Times New Roman" w:hAnsi="Times New Roman"/>
          <w:b/>
          <w:sz w:val="28"/>
          <w:szCs w:val="28"/>
        </w:rPr>
        <w:t xml:space="preserve"> </w:t>
      </w:r>
      <w:r w:rsidRPr="00C560EC">
        <w:rPr>
          <w:rFonts w:ascii="Times New Roman" w:hAnsi="Times New Roman"/>
          <w:sz w:val="28"/>
          <w:szCs w:val="28"/>
        </w:rPr>
        <w:t xml:space="preserve">Per eventuali comunicazioni o informazioni  contattare il numero: </w:t>
      </w:r>
      <w:r w:rsidRPr="00C560EC">
        <w:rPr>
          <w:rFonts w:ascii="Times New Roman" w:hAnsi="Times New Roman"/>
          <w:b/>
          <w:sz w:val="28"/>
          <w:szCs w:val="28"/>
        </w:rPr>
        <w:t xml:space="preserve">0761/601212 </w:t>
      </w:r>
    </w:p>
    <w:p w:rsidR="003F68D2" w:rsidRPr="009E49B4" w:rsidRDefault="003F68D2" w:rsidP="009E49B4">
      <w:pPr>
        <w:jc w:val="both"/>
        <w:rPr>
          <w:rFonts w:ascii="Times New Roman" w:hAnsi="Times New Roman"/>
          <w:bCs/>
          <w:sz w:val="28"/>
          <w:szCs w:val="28"/>
        </w:rPr>
      </w:pPr>
      <w:r w:rsidRPr="009E49B4">
        <w:rPr>
          <w:rFonts w:ascii="Times New Roman" w:hAnsi="Times New Roman"/>
          <w:bCs/>
          <w:sz w:val="28"/>
          <w:szCs w:val="28"/>
        </w:rPr>
        <w:t xml:space="preserve">N.B. GLI ALUNNI SPROVVISTI DI ISCRIZIONE NON POTRANNO </w:t>
      </w:r>
      <w:r>
        <w:rPr>
          <w:rFonts w:ascii="Times New Roman" w:hAnsi="Times New Roman"/>
          <w:bCs/>
          <w:sz w:val="28"/>
          <w:szCs w:val="28"/>
        </w:rPr>
        <w:t>U</w:t>
      </w:r>
      <w:r w:rsidRPr="009E49B4">
        <w:rPr>
          <w:rFonts w:ascii="Times New Roman" w:hAnsi="Times New Roman"/>
          <w:bCs/>
          <w:sz w:val="28"/>
          <w:szCs w:val="28"/>
        </w:rPr>
        <w:t xml:space="preserve">SUFRUIRE DEL SERVIZIO DI TRASPORTO SCOLASTICO. </w:t>
      </w:r>
    </w:p>
    <w:p w:rsidR="003F68D2" w:rsidRPr="00C560EC" w:rsidRDefault="003F68D2" w:rsidP="003B1253">
      <w:pPr>
        <w:rPr>
          <w:rFonts w:ascii="Times New Roman" w:hAnsi="Times New Roman"/>
          <w:sz w:val="28"/>
          <w:szCs w:val="28"/>
        </w:rPr>
      </w:pPr>
    </w:p>
    <w:sectPr w:rsidR="003F68D2" w:rsidRPr="00C560EC" w:rsidSect="00903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53"/>
    <w:rsid w:val="000D71E1"/>
    <w:rsid w:val="00145BAD"/>
    <w:rsid w:val="00254AA3"/>
    <w:rsid w:val="002B45F3"/>
    <w:rsid w:val="0037468B"/>
    <w:rsid w:val="003B1253"/>
    <w:rsid w:val="003D7ED6"/>
    <w:rsid w:val="003F68D2"/>
    <w:rsid w:val="00401001"/>
    <w:rsid w:val="00434B35"/>
    <w:rsid w:val="004630E9"/>
    <w:rsid w:val="004C5EA5"/>
    <w:rsid w:val="005D040C"/>
    <w:rsid w:val="005D6254"/>
    <w:rsid w:val="006209CE"/>
    <w:rsid w:val="00767F96"/>
    <w:rsid w:val="00784C1A"/>
    <w:rsid w:val="00837229"/>
    <w:rsid w:val="008E0959"/>
    <w:rsid w:val="00903776"/>
    <w:rsid w:val="0094718F"/>
    <w:rsid w:val="009A182A"/>
    <w:rsid w:val="009E49B4"/>
    <w:rsid w:val="00B35D1A"/>
    <w:rsid w:val="00C16DE4"/>
    <w:rsid w:val="00C560EC"/>
    <w:rsid w:val="00C85A3F"/>
    <w:rsid w:val="00CD7922"/>
    <w:rsid w:val="00E34D24"/>
    <w:rsid w:val="00ED016A"/>
    <w:rsid w:val="00F13CA6"/>
    <w:rsid w:val="00FB7FFC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09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sutri@postecer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Vicesindaco</dc:creator>
  <cp:keywords/>
  <dc:description/>
  <cp:lastModifiedBy>Castori Maria</cp:lastModifiedBy>
  <cp:revision>14</cp:revision>
  <cp:lastPrinted>2022-09-02T13:44:00Z</cp:lastPrinted>
  <dcterms:created xsi:type="dcterms:W3CDTF">2022-09-02T12:27:00Z</dcterms:created>
  <dcterms:modified xsi:type="dcterms:W3CDTF">2022-09-02T13:45:00Z</dcterms:modified>
</cp:coreProperties>
</file>